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D1BB" w14:textId="77777777" w:rsidR="006270CC" w:rsidRDefault="00D2762E">
      <w:pPr>
        <w:pStyle w:val="Addressee"/>
      </w:pPr>
      <w:r>
        <w:t>Wireless LAN Professionals Conference Proposal</w:t>
      </w:r>
    </w:p>
    <w:p w14:paraId="30C8BB64" w14:textId="77777777" w:rsidR="006270CC" w:rsidRDefault="006270CC">
      <w:pPr>
        <w:pStyle w:val="Addressee"/>
      </w:pPr>
    </w:p>
    <w:p w14:paraId="1FC9B79B" w14:textId="77777777" w:rsidR="006270CC" w:rsidRDefault="00D2762E">
      <w:pPr>
        <w:pStyle w:val="Addressee"/>
      </w:pPr>
      <w:r>
        <w:t xml:space="preserve">To: </w:t>
      </w:r>
    </w:p>
    <w:p w14:paraId="18958BB4" w14:textId="77777777" w:rsidR="006270CC" w:rsidRDefault="006270CC">
      <w:pPr>
        <w:pStyle w:val="Addressee"/>
      </w:pPr>
    </w:p>
    <w:p w14:paraId="3C1D3C6D" w14:textId="77777777" w:rsidR="006270CC" w:rsidRDefault="00D2762E">
      <w:pPr>
        <w:pStyle w:val="Addressee"/>
      </w:pPr>
      <w:r>
        <w:t xml:space="preserve">From: </w:t>
      </w:r>
    </w:p>
    <w:p w14:paraId="48A3F8BD" w14:textId="77777777" w:rsidR="006270CC" w:rsidRDefault="006270CC">
      <w:pPr>
        <w:pStyle w:val="Addressee"/>
      </w:pPr>
    </w:p>
    <w:p w14:paraId="558A4E04" w14:textId="77777777" w:rsidR="006270CC" w:rsidRDefault="00D2762E">
      <w:pPr>
        <w:pStyle w:val="Addressee"/>
      </w:pPr>
      <w:r>
        <w:t>Re: Approval for Wireless LAN Professionals Conference Attendance</w:t>
      </w:r>
      <w:r>
        <w:rPr>
          <w:noProof/>
        </w:rPr>
        <w:drawing>
          <wp:anchor distT="152400" distB="152400" distL="152400" distR="152400" simplePos="0" relativeHeight="251660288" behindDoc="0" locked="0" layoutInCell="1" allowOverlap="1" wp14:anchorId="4B9592E4" wp14:editId="44310873">
            <wp:simplePos x="0" y="0"/>
            <wp:positionH relativeFrom="margin">
              <wp:posOffset>-6350</wp:posOffset>
            </wp:positionH>
            <wp:positionV relativeFrom="page">
              <wp:posOffset>1087119</wp:posOffset>
            </wp:positionV>
            <wp:extent cx="2326567" cy="977158"/>
            <wp:effectExtent l="0" t="0" r="0" b="0"/>
            <wp:wrapThrough wrapText="bothSides" distL="152400" distR="152400">
              <wp:wrapPolygon edited="1">
                <wp:start x="0" y="0"/>
                <wp:lineTo x="0" y="6518"/>
                <wp:lineTo x="74" y="10975"/>
                <wp:lineTo x="144" y="10986"/>
                <wp:lineTo x="144" y="12343"/>
                <wp:lineTo x="144" y="14572"/>
                <wp:lineTo x="287" y="13712"/>
                <wp:lineTo x="575" y="13545"/>
                <wp:lineTo x="648" y="12510"/>
                <wp:lineTo x="144" y="12343"/>
                <wp:lineTo x="144" y="10986"/>
                <wp:lineTo x="1010" y="11130"/>
                <wp:lineTo x="1010" y="15432"/>
                <wp:lineTo x="217" y="16800"/>
                <wp:lineTo x="74" y="19713"/>
                <wp:lineTo x="648" y="21257"/>
                <wp:lineTo x="1945" y="21432"/>
                <wp:lineTo x="1945" y="20572"/>
                <wp:lineTo x="1080" y="20397"/>
                <wp:lineTo x="792" y="19888"/>
                <wp:lineTo x="648" y="17660"/>
                <wp:lineTo x="862" y="16976"/>
                <wp:lineTo x="1802" y="16625"/>
                <wp:lineTo x="2015" y="15774"/>
                <wp:lineTo x="1010" y="15432"/>
                <wp:lineTo x="1010" y="11130"/>
                <wp:lineTo x="1080" y="11142"/>
                <wp:lineTo x="1584" y="8054"/>
                <wp:lineTo x="1654" y="11142"/>
                <wp:lineTo x="1872" y="11142"/>
                <wp:lineTo x="1872" y="12343"/>
                <wp:lineTo x="1945" y="13545"/>
                <wp:lineTo x="2377" y="14396"/>
                <wp:lineTo x="2377" y="14054"/>
                <wp:lineTo x="2377" y="12510"/>
                <wp:lineTo x="1872" y="12343"/>
                <wp:lineTo x="1872" y="11142"/>
                <wp:lineTo x="2664" y="11142"/>
                <wp:lineTo x="3025" y="8817"/>
                <wp:lineTo x="3025" y="15432"/>
                <wp:lineTo x="2808" y="15598"/>
                <wp:lineTo x="2233" y="16800"/>
                <wp:lineTo x="2159" y="19888"/>
                <wp:lineTo x="2664" y="21257"/>
                <wp:lineTo x="3744" y="21432"/>
                <wp:lineTo x="4318" y="20230"/>
                <wp:lineTo x="4466" y="17484"/>
                <wp:lineTo x="4031" y="15940"/>
                <wp:lineTo x="3382" y="15612"/>
                <wp:lineTo x="3382" y="16625"/>
                <wp:lineTo x="3600" y="16625"/>
                <wp:lineTo x="3887" y="17827"/>
                <wp:lineTo x="3674" y="20055"/>
                <wp:lineTo x="3025" y="20397"/>
                <wp:lineTo x="2738" y="19546"/>
                <wp:lineTo x="2881" y="16800"/>
                <wp:lineTo x="3382" y="16625"/>
                <wp:lineTo x="3382" y="15612"/>
                <wp:lineTo x="3025" y="15432"/>
                <wp:lineTo x="3025" y="8817"/>
                <wp:lineTo x="3382" y="6518"/>
                <wp:lineTo x="2664" y="6518"/>
                <wp:lineTo x="2303" y="8913"/>
                <wp:lineTo x="2233" y="6685"/>
                <wp:lineTo x="1153" y="6518"/>
                <wp:lineTo x="718" y="9598"/>
                <wp:lineTo x="718" y="6518"/>
                <wp:lineTo x="0" y="6518"/>
                <wp:lineTo x="0" y="0"/>
                <wp:lineTo x="3526" y="0"/>
                <wp:lineTo x="3526" y="6518"/>
                <wp:lineTo x="3239" y="11142"/>
                <wp:lineTo x="3744" y="11142"/>
                <wp:lineTo x="3744" y="12343"/>
                <wp:lineTo x="3744" y="12686"/>
                <wp:lineTo x="4175" y="12861"/>
                <wp:lineTo x="4248" y="13887"/>
                <wp:lineTo x="3817" y="14230"/>
                <wp:lineTo x="3744" y="12686"/>
                <wp:lineTo x="3744" y="12343"/>
                <wp:lineTo x="3674" y="12510"/>
                <wp:lineTo x="3600" y="14230"/>
                <wp:lineTo x="4248" y="14396"/>
                <wp:lineTo x="4318" y="12510"/>
                <wp:lineTo x="3744" y="12343"/>
                <wp:lineTo x="3744" y="11142"/>
                <wp:lineTo x="3961" y="11142"/>
                <wp:lineTo x="4318" y="6860"/>
                <wp:lineTo x="3526" y="6518"/>
                <wp:lineTo x="3526" y="0"/>
                <wp:lineTo x="3887" y="0"/>
                <wp:lineTo x="3887" y="3772"/>
                <wp:lineTo x="3674" y="4114"/>
                <wp:lineTo x="3674" y="5659"/>
                <wp:lineTo x="4318" y="5825"/>
                <wp:lineTo x="4392" y="4114"/>
                <wp:lineTo x="3887" y="3772"/>
                <wp:lineTo x="3887" y="0"/>
                <wp:lineTo x="4031" y="0"/>
                <wp:lineTo x="4031" y="1369"/>
                <wp:lineTo x="4031" y="2053"/>
                <wp:lineTo x="4031" y="2746"/>
                <wp:lineTo x="3961" y="2913"/>
                <wp:lineTo x="4536" y="3831"/>
                <wp:lineTo x="4536" y="6518"/>
                <wp:lineTo x="4248" y="11142"/>
                <wp:lineTo x="4823" y="11142"/>
                <wp:lineTo x="4823" y="15598"/>
                <wp:lineTo x="4823" y="21432"/>
                <wp:lineTo x="5328" y="21432"/>
                <wp:lineTo x="5328" y="17318"/>
                <wp:lineTo x="6194" y="21257"/>
                <wp:lineTo x="6912" y="21432"/>
                <wp:lineTo x="6912" y="15598"/>
                <wp:lineTo x="6338" y="15598"/>
                <wp:lineTo x="6408" y="19546"/>
                <wp:lineTo x="5615" y="15940"/>
                <wp:lineTo x="4823" y="15598"/>
                <wp:lineTo x="4823" y="11142"/>
                <wp:lineTo x="4967" y="11142"/>
                <wp:lineTo x="5254" y="8229"/>
                <wp:lineTo x="5545" y="8150"/>
                <wp:lineTo x="5545" y="12343"/>
                <wp:lineTo x="5545" y="14572"/>
                <wp:lineTo x="5689" y="13545"/>
                <wp:lineTo x="5976" y="13545"/>
                <wp:lineTo x="5689" y="13370"/>
                <wp:lineTo x="5689" y="12510"/>
                <wp:lineTo x="6046" y="12510"/>
                <wp:lineTo x="5545" y="12343"/>
                <wp:lineTo x="5545" y="8150"/>
                <wp:lineTo x="5903" y="8054"/>
                <wp:lineTo x="5903" y="6518"/>
                <wp:lineTo x="5184" y="7027"/>
                <wp:lineTo x="5111" y="6685"/>
                <wp:lineTo x="4536" y="6518"/>
                <wp:lineTo x="4536" y="3831"/>
                <wp:lineTo x="4823" y="4290"/>
                <wp:lineTo x="4679" y="3255"/>
                <wp:lineTo x="4031" y="2746"/>
                <wp:lineTo x="4031" y="2053"/>
                <wp:lineTo x="4679" y="2404"/>
                <wp:lineTo x="5041" y="3597"/>
                <wp:lineTo x="5402" y="3772"/>
                <wp:lineTo x="4967" y="2053"/>
                <wp:lineTo x="4031" y="1369"/>
                <wp:lineTo x="4031" y="0"/>
                <wp:lineTo x="4105" y="0"/>
                <wp:lineTo x="4105" y="684"/>
                <wp:lineTo x="5184" y="1544"/>
                <wp:lineTo x="5615" y="3430"/>
                <wp:lineTo x="5976" y="3430"/>
                <wp:lineTo x="5976" y="2913"/>
                <wp:lineTo x="5254" y="684"/>
                <wp:lineTo x="4105" y="0"/>
                <wp:lineTo x="6769" y="0"/>
                <wp:lineTo x="6769" y="6518"/>
                <wp:lineTo x="6551" y="6685"/>
                <wp:lineTo x="5976" y="8229"/>
                <wp:lineTo x="6194" y="10799"/>
                <wp:lineTo x="7200" y="10916"/>
                <wp:lineTo x="7200" y="12343"/>
                <wp:lineTo x="7200" y="14396"/>
                <wp:lineTo x="7343" y="14396"/>
                <wp:lineTo x="7343" y="15598"/>
                <wp:lineTo x="7343" y="21432"/>
                <wp:lineTo x="7918" y="21432"/>
                <wp:lineTo x="7918" y="19028"/>
                <wp:lineTo x="8784" y="19028"/>
                <wp:lineTo x="8784" y="18002"/>
                <wp:lineTo x="7918" y="18002"/>
                <wp:lineTo x="7918" y="16625"/>
                <wp:lineTo x="8858" y="16625"/>
                <wp:lineTo x="8858" y="15598"/>
                <wp:lineTo x="7343" y="15598"/>
                <wp:lineTo x="7343" y="14396"/>
                <wp:lineTo x="7705" y="14396"/>
                <wp:lineTo x="7273" y="14230"/>
                <wp:lineTo x="7273" y="13545"/>
                <wp:lineTo x="7561" y="13370"/>
                <wp:lineTo x="7273" y="13203"/>
                <wp:lineTo x="7273" y="12510"/>
                <wp:lineTo x="7705" y="12510"/>
                <wp:lineTo x="7200" y="12343"/>
                <wp:lineTo x="7200" y="10916"/>
                <wp:lineTo x="7705" y="10975"/>
                <wp:lineTo x="7775" y="9773"/>
                <wp:lineTo x="6839" y="9773"/>
                <wp:lineTo x="7848" y="9089"/>
                <wp:lineTo x="7848" y="6860"/>
                <wp:lineTo x="6839" y="6540"/>
                <wp:lineTo x="6839" y="7711"/>
                <wp:lineTo x="7200" y="7711"/>
                <wp:lineTo x="7273" y="8229"/>
                <wp:lineTo x="6695" y="8571"/>
                <wp:lineTo x="6839" y="7711"/>
                <wp:lineTo x="6839" y="6540"/>
                <wp:lineTo x="6769" y="6518"/>
                <wp:lineTo x="6769" y="0"/>
                <wp:lineTo x="8423" y="0"/>
                <wp:lineTo x="8423" y="4974"/>
                <wp:lineTo x="7992" y="11142"/>
                <wp:lineTo x="8710" y="11142"/>
                <wp:lineTo x="8858" y="9043"/>
                <wp:lineTo x="8858" y="12343"/>
                <wp:lineTo x="8858" y="12686"/>
                <wp:lineTo x="9215" y="14054"/>
                <wp:lineTo x="8858" y="14230"/>
                <wp:lineTo x="8928" y="14396"/>
                <wp:lineTo x="9289" y="14109"/>
                <wp:lineTo x="9289" y="15598"/>
                <wp:lineTo x="9289" y="21432"/>
                <wp:lineTo x="10873" y="21432"/>
                <wp:lineTo x="10873" y="20397"/>
                <wp:lineTo x="9864" y="20397"/>
                <wp:lineTo x="9864" y="19028"/>
                <wp:lineTo x="10730" y="19028"/>
                <wp:lineTo x="10730" y="17827"/>
                <wp:lineTo x="9864" y="17827"/>
                <wp:lineTo x="9864" y="16625"/>
                <wp:lineTo x="10800" y="16625"/>
                <wp:lineTo x="10800" y="15598"/>
                <wp:lineTo x="9289" y="15598"/>
                <wp:lineTo x="9289" y="14109"/>
                <wp:lineTo x="9359" y="14054"/>
                <wp:lineTo x="8928" y="12686"/>
                <wp:lineTo x="9289" y="12686"/>
                <wp:lineTo x="8858" y="12343"/>
                <wp:lineTo x="8858" y="9043"/>
                <wp:lineTo x="9145" y="4974"/>
                <wp:lineTo x="8423" y="4974"/>
                <wp:lineTo x="8423" y="0"/>
                <wp:lineTo x="9794" y="0"/>
                <wp:lineTo x="9794" y="6518"/>
                <wp:lineTo x="9215" y="7545"/>
                <wp:lineTo x="9072" y="10115"/>
                <wp:lineTo x="9289" y="10799"/>
                <wp:lineTo x="10512" y="10948"/>
                <wp:lineTo x="10512" y="12343"/>
                <wp:lineTo x="10439" y="13203"/>
                <wp:lineTo x="10822" y="13651"/>
                <wp:lineTo x="10844" y="13756"/>
                <wp:lineTo x="10439" y="14396"/>
                <wp:lineTo x="10943" y="14230"/>
                <wp:lineTo x="10844" y="13756"/>
                <wp:lineTo x="10873" y="13712"/>
                <wp:lineTo x="10822" y="13651"/>
                <wp:lineTo x="10582" y="12510"/>
                <wp:lineTo x="10943" y="12686"/>
                <wp:lineTo x="10512" y="12343"/>
                <wp:lineTo x="10512" y="10948"/>
                <wp:lineTo x="10730" y="10975"/>
                <wp:lineTo x="10873" y="9598"/>
                <wp:lineTo x="9937" y="9773"/>
                <wp:lineTo x="10943" y="8913"/>
                <wp:lineTo x="10943" y="6860"/>
                <wp:lineTo x="10295" y="6667"/>
                <wp:lineTo x="10295" y="7711"/>
                <wp:lineTo x="10369" y="8229"/>
                <wp:lineTo x="9794" y="8571"/>
                <wp:lineTo x="9864" y="7887"/>
                <wp:lineTo x="10295" y="7711"/>
                <wp:lineTo x="10295" y="6667"/>
                <wp:lineTo x="9794" y="6518"/>
                <wp:lineTo x="9794" y="0"/>
                <wp:lineTo x="11735" y="0"/>
                <wp:lineTo x="11735" y="6518"/>
                <wp:lineTo x="11374" y="7027"/>
                <wp:lineTo x="11304" y="8747"/>
                <wp:lineTo x="12097" y="9598"/>
                <wp:lineTo x="11161" y="9598"/>
                <wp:lineTo x="11087" y="10799"/>
                <wp:lineTo x="11522" y="10914"/>
                <wp:lineTo x="11522" y="15432"/>
                <wp:lineTo x="11231" y="15598"/>
                <wp:lineTo x="11231" y="21432"/>
                <wp:lineTo x="11809" y="21432"/>
                <wp:lineTo x="11809" y="19204"/>
                <wp:lineTo x="12167" y="19204"/>
                <wp:lineTo x="12458" y="21257"/>
                <wp:lineTo x="13102" y="21432"/>
                <wp:lineTo x="12671" y="18686"/>
                <wp:lineTo x="12959" y="18002"/>
                <wp:lineTo x="12815" y="15940"/>
                <wp:lineTo x="11809" y="15544"/>
                <wp:lineTo x="11809" y="16458"/>
                <wp:lineTo x="12167" y="16625"/>
                <wp:lineTo x="12310" y="16625"/>
                <wp:lineTo x="12458" y="17660"/>
                <wp:lineTo x="11809" y="18169"/>
                <wp:lineTo x="11809" y="16458"/>
                <wp:lineTo x="11809" y="15544"/>
                <wp:lineTo x="11522" y="15432"/>
                <wp:lineTo x="11522" y="10914"/>
                <wp:lineTo x="12384" y="11142"/>
                <wp:lineTo x="12745" y="10633"/>
                <wp:lineTo x="12815" y="8747"/>
                <wp:lineTo x="12023" y="8054"/>
                <wp:lineTo x="12815" y="7887"/>
                <wp:lineTo x="12959" y="6860"/>
                <wp:lineTo x="11735" y="6518"/>
                <wp:lineTo x="11735" y="0"/>
                <wp:lineTo x="13607" y="0"/>
                <wp:lineTo x="13607" y="6518"/>
                <wp:lineTo x="13320" y="6860"/>
                <wp:lineTo x="13176" y="8571"/>
                <wp:lineTo x="13968" y="9598"/>
                <wp:lineTo x="13032" y="9598"/>
                <wp:lineTo x="12959" y="10799"/>
                <wp:lineTo x="13394" y="10799"/>
                <wp:lineTo x="13394" y="15598"/>
                <wp:lineTo x="13394" y="21432"/>
                <wp:lineTo x="14974" y="21432"/>
                <wp:lineTo x="14974" y="20397"/>
                <wp:lineTo x="13968" y="20397"/>
                <wp:lineTo x="13968" y="19028"/>
                <wp:lineTo x="14831" y="19028"/>
                <wp:lineTo x="14831" y="17827"/>
                <wp:lineTo x="13968" y="17827"/>
                <wp:lineTo x="13968" y="16625"/>
                <wp:lineTo x="14904" y="16625"/>
                <wp:lineTo x="14904" y="15598"/>
                <wp:lineTo x="13394" y="15598"/>
                <wp:lineTo x="13394" y="10799"/>
                <wp:lineTo x="13607" y="10799"/>
                <wp:lineTo x="13607" y="12343"/>
                <wp:lineTo x="13537" y="12510"/>
                <wp:lineTo x="13464" y="14230"/>
                <wp:lineTo x="14112" y="14396"/>
                <wp:lineTo x="14186" y="12686"/>
                <wp:lineTo x="13968" y="12554"/>
                <wp:lineTo x="13968" y="14054"/>
                <wp:lineTo x="13681" y="14230"/>
                <wp:lineTo x="13607" y="12686"/>
                <wp:lineTo x="13924" y="12528"/>
                <wp:lineTo x="13607" y="12343"/>
                <wp:lineTo x="13607" y="10799"/>
                <wp:lineTo x="13968" y="10799"/>
                <wp:lineTo x="13924" y="12528"/>
                <wp:lineTo x="13968" y="12554"/>
                <wp:lineTo x="13968" y="12510"/>
                <wp:lineTo x="13924" y="12528"/>
                <wp:lineTo x="13968" y="10799"/>
                <wp:lineTo x="14617" y="10799"/>
                <wp:lineTo x="14761" y="9089"/>
                <wp:lineTo x="14038" y="8054"/>
                <wp:lineTo x="14687" y="8054"/>
                <wp:lineTo x="14904" y="6860"/>
                <wp:lineTo x="13607" y="6518"/>
                <wp:lineTo x="13607" y="0"/>
                <wp:lineTo x="15335" y="0"/>
                <wp:lineTo x="15335" y="5141"/>
                <wp:lineTo x="14904" y="11142"/>
                <wp:lineTo x="15335" y="11142"/>
                <wp:lineTo x="15335" y="15598"/>
                <wp:lineTo x="15335" y="21432"/>
                <wp:lineTo x="15840" y="21432"/>
                <wp:lineTo x="15840" y="17318"/>
                <wp:lineTo x="16702" y="21257"/>
                <wp:lineTo x="17425" y="21432"/>
                <wp:lineTo x="17425" y="15598"/>
                <wp:lineTo x="16850" y="15598"/>
                <wp:lineTo x="16920" y="19546"/>
                <wp:lineTo x="16128" y="15940"/>
                <wp:lineTo x="15335" y="15598"/>
                <wp:lineTo x="15335" y="11142"/>
                <wp:lineTo x="15409" y="11142"/>
                <wp:lineTo x="15409" y="12343"/>
                <wp:lineTo x="15409" y="14572"/>
                <wp:lineTo x="15553" y="13028"/>
                <wp:lineTo x="15984" y="14396"/>
                <wp:lineTo x="16058" y="12343"/>
                <wp:lineTo x="15984" y="13887"/>
                <wp:lineTo x="15696" y="12686"/>
                <wp:lineTo x="15409" y="12343"/>
                <wp:lineTo x="15409" y="11142"/>
                <wp:lineTo x="16345" y="11142"/>
                <wp:lineTo x="16489" y="9598"/>
                <wp:lineTo x="15766" y="9598"/>
                <wp:lineTo x="16058" y="5141"/>
                <wp:lineTo x="15335" y="5141"/>
                <wp:lineTo x="15335" y="0"/>
                <wp:lineTo x="17638" y="0"/>
                <wp:lineTo x="17638" y="5141"/>
                <wp:lineTo x="16559" y="10799"/>
                <wp:lineTo x="17281" y="11142"/>
                <wp:lineTo x="17425" y="10282"/>
                <wp:lineTo x="17495" y="10265"/>
                <wp:lineTo x="17495" y="12343"/>
                <wp:lineTo x="17207" y="14572"/>
                <wp:lineTo x="17425" y="13887"/>
                <wp:lineTo x="17999" y="14396"/>
                <wp:lineTo x="17712" y="12343"/>
                <wp:lineTo x="17495" y="12343"/>
                <wp:lineTo x="17495" y="10265"/>
                <wp:lineTo x="18143" y="10115"/>
                <wp:lineTo x="18143" y="10975"/>
                <wp:lineTo x="18722" y="11108"/>
                <wp:lineTo x="18722" y="15432"/>
                <wp:lineTo x="18504" y="15598"/>
                <wp:lineTo x="17856" y="16976"/>
                <wp:lineTo x="17786" y="19713"/>
                <wp:lineTo x="18360" y="21257"/>
                <wp:lineTo x="19657" y="21432"/>
                <wp:lineTo x="19584" y="20230"/>
                <wp:lineTo x="18792" y="20397"/>
                <wp:lineTo x="18504" y="19888"/>
                <wp:lineTo x="18360" y="17660"/>
                <wp:lineTo x="18578" y="16976"/>
                <wp:lineTo x="19514" y="16625"/>
                <wp:lineTo x="19657" y="15598"/>
                <wp:lineTo x="18722" y="15432"/>
                <wp:lineTo x="18722" y="11108"/>
                <wp:lineTo x="18865" y="11142"/>
                <wp:lineTo x="18648" y="5141"/>
                <wp:lineTo x="18143" y="5141"/>
                <wp:lineTo x="18143" y="6343"/>
                <wp:lineTo x="18143" y="8913"/>
                <wp:lineTo x="17712" y="8913"/>
                <wp:lineTo x="18143" y="6343"/>
                <wp:lineTo x="18143" y="5141"/>
                <wp:lineTo x="17638" y="5141"/>
                <wp:lineTo x="17638" y="0"/>
                <wp:lineTo x="19514" y="0"/>
                <wp:lineTo x="19514" y="5141"/>
                <wp:lineTo x="19079" y="11142"/>
                <wp:lineTo x="19079" y="12343"/>
                <wp:lineTo x="19079" y="14396"/>
                <wp:lineTo x="19584" y="14396"/>
                <wp:lineTo x="19223" y="14230"/>
                <wp:lineTo x="19079" y="12343"/>
                <wp:lineTo x="19079" y="11142"/>
                <wp:lineTo x="19727" y="11142"/>
                <wp:lineTo x="19945" y="7545"/>
                <wp:lineTo x="20015" y="8073"/>
                <wp:lineTo x="20015" y="15598"/>
                <wp:lineTo x="20015" y="21432"/>
                <wp:lineTo x="21599" y="21432"/>
                <wp:lineTo x="21599" y="20397"/>
                <wp:lineTo x="20593" y="20397"/>
                <wp:lineTo x="20593" y="19028"/>
                <wp:lineTo x="21456" y="19028"/>
                <wp:lineTo x="21529" y="17827"/>
                <wp:lineTo x="20593" y="17827"/>
                <wp:lineTo x="20593" y="16625"/>
                <wp:lineTo x="21529" y="16625"/>
                <wp:lineTo x="21529" y="15598"/>
                <wp:lineTo x="20015" y="15598"/>
                <wp:lineTo x="20015" y="8073"/>
                <wp:lineTo x="20376" y="10799"/>
                <wp:lineTo x="20737" y="10955"/>
                <wp:lineTo x="20737" y="12343"/>
                <wp:lineTo x="20663" y="12510"/>
                <wp:lineTo x="21024" y="14230"/>
                <wp:lineTo x="20663" y="14230"/>
                <wp:lineTo x="21094" y="14396"/>
                <wp:lineTo x="21168" y="13545"/>
                <wp:lineTo x="20807" y="12861"/>
                <wp:lineTo x="21094" y="12686"/>
                <wp:lineTo x="20737" y="12343"/>
                <wp:lineTo x="20737" y="10955"/>
                <wp:lineTo x="21168" y="11142"/>
                <wp:lineTo x="21599" y="5141"/>
                <wp:lineTo x="20881" y="5141"/>
                <wp:lineTo x="20737" y="8571"/>
                <wp:lineTo x="20302" y="5316"/>
                <wp:lineTo x="19514" y="5141"/>
                <wp:lineTo x="19514"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LAN-Pros-Conference-Logo-copy-300x126.png"/>
                    <pic:cNvPicPr>
                      <a:picLocks noChangeAspect="1"/>
                    </pic:cNvPicPr>
                  </pic:nvPicPr>
                  <pic:blipFill>
                    <a:blip r:embed="rId6">
                      <a:extLst/>
                    </a:blip>
                    <a:srcRect/>
                    <a:stretch>
                      <a:fillRect/>
                    </a:stretch>
                  </pic:blipFill>
                  <pic:spPr>
                    <a:xfrm>
                      <a:off x="0" y="0"/>
                      <a:ext cx="2326567" cy="977158"/>
                    </a:xfrm>
                    <a:prstGeom prst="rect">
                      <a:avLst/>
                    </a:prstGeom>
                    <a:ln w="12700" cap="flat">
                      <a:noFill/>
                      <a:miter lim="400000"/>
                    </a:ln>
                    <a:effectLst/>
                  </pic:spPr>
                </pic:pic>
              </a:graphicData>
            </a:graphic>
          </wp:anchor>
        </w:drawing>
      </w:r>
    </w:p>
    <w:p w14:paraId="35DFC3C0" w14:textId="77777777" w:rsidR="006270CC" w:rsidRDefault="006270CC">
      <w:pPr>
        <w:pStyle w:val="Addressee"/>
      </w:pPr>
    </w:p>
    <w:p w14:paraId="64655D7C" w14:textId="36E5E4FA" w:rsidR="006270CC" w:rsidRDefault="00D2762E">
      <w:pPr>
        <w:pStyle w:val="FreeForm"/>
        <w:spacing w:line="276" w:lineRule="auto"/>
        <w:rPr>
          <w:u w:color="000000"/>
        </w:rPr>
      </w:pPr>
      <w:r>
        <w:rPr>
          <w:u w:color="000000"/>
        </w:rPr>
        <w:t xml:space="preserve">I am writing to request your approval to attend the WLAN Professionals Conference, </w:t>
      </w:r>
      <w:r w:rsidR="00FE3B4C">
        <w:rPr>
          <w:u w:color="000000"/>
        </w:rPr>
        <w:t>February 20 - 22</w:t>
      </w:r>
      <w:r>
        <w:rPr>
          <w:u w:color="000000"/>
        </w:rPr>
        <w:t xml:space="preserve"> in </w:t>
      </w:r>
      <w:r w:rsidR="00FE3B4C">
        <w:rPr>
          <w:u w:color="000000"/>
        </w:rPr>
        <w:t>Phoenix, Arizona</w:t>
      </w:r>
      <w:r>
        <w:rPr>
          <w:u w:color="000000"/>
        </w:rPr>
        <w:t>.</w:t>
      </w:r>
    </w:p>
    <w:p w14:paraId="1FC05BDB" w14:textId="77777777" w:rsidR="006270CC" w:rsidRDefault="00D2762E">
      <w:pPr>
        <w:pStyle w:val="FreeForm"/>
        <w:spacing w:after="0"/>
      </w:pPr>
      <w:r>
        <w:t xml:space="preserve">The Wireless LAN Professionals Conference (WLPC) is considered one of the world’s best gatherings for the education and inspiration and networking of wireless LAN </w:t>
      </w:r>
      <w:proofErr w:type="spellStart"/>
      <w:r>
        <w:rPr>
          <w:lang w:val="it-IT"/>
        </w:rPr>
        <w:t>professionals</w:t>
      </w:r>
      <w:proofErr w:type="spellEnd"/>
      <w:r>
        <w:rPr>
          <w:lang w:val="it-IT"/>
        </w:rPr>
        <w:t xml:space="preserve">. </w:t>
      </w:r>
      <w:r>
        <w:t xml:space="preserve">WLPC’s on-site training through a variety of lectures, labs, discussions, and one on one engagement offers more than 30 hours for professionals, such as myself, to build my skills, knowledge base, and key relationships to help our company remain on the cutting edge of what’s happening in this growing and dynamic industry. </w:t>
      </w:r>
    </w:p>
    <w:p w14:paraId="31909310" w14:textId="77777777" w:rsidR="006270CC" w:rsidRDefault="006270CC">
      <w:pPr>
        <w:pStyle w:val="FreeForm"/>
        <w:spacing w:after="0"/>
      </w:pPr>
    </w:p>
    <w:p w14:paraId="126690A0" w14:textId="77777777" w:rsidR="006270CC" w:rsidRDefault="00D2762E">
      <w:pPr>
        <w:pStyle w:val="FreeForm"/>
        <w:spacing w:after="0"/>
      </w:pPr>
      <w:r>
        <w:t xml:space="preserve">By attending </w:t>
      </w:r>
      <w:proofErr w:type="gramStart"/>
      <w:r>
        <w:t>The</w:t>
      </w:r>
      <w:proofErr w:type="gramEnd"/>
      <w:r>
        <w:t xml:space="preserve"> WLPC, I can gain the training and education in only three days that would otherwise require multiple courses and sessions throughout the year. </w:t>
      </w:r>
    </w:p>
    <w:p w14:paraId="03C70C5E" w14:textId="77777777" w:rsidR="006270CC" w:rsidRDefault="006270CC">
      <w:pPr>
        <w:pStyle w:val="FreeForm"/>
        <w:spacing w:after="0"/>
      </w:pPr>
    </w:p>
    <w:p w14:paraId="06321525" w14:textId="77777777" w:rsidR="006270CC" w:rsidRDefault="00D2762E">
      <w:pPr>
        <w:pStyle w:val="FreeForm"/>
        <w:spacing w:after="0"/>
      </w:pPr>
      <w:r>
        <w:t>I will walk away with real world implementation and testing strategies that can benefit both our company and our customers. I will literally be face to face with the best in the industry.</w:t>
      </w:r>
    </w:p>
    <w:p w14:paraId="4A61D940" w14:textId="77777777" w:rsidR="006270CC" w:rsidRDefault="006270CC">
      <w:pPr>
        <w:pStyle w:val="FreeForm"/>
        <w:spacing w:after="0"/>
      </w:pPr>
    </w:p>
    <w:p w14:paraId="26D8378E" w14:textId="664EA361" w:rsidR="006270CC" w:rsidRDefault="00D2762E">
      <w:pPr>
        <w:pStyle w:val="FreeForm"/>
        <w:spacing w:after="0"/>
      </w:pPr>
      <w:r>
        <w:t xml:space="preserve">If you’d like more information about The WLPC Live, you can find it at </w:t>
      </w:r>
      <w:hyperlink r:id="rId7" w:history="1">
        <w:r>
          <w:rPr>
            <w:rStyle w:val="Hyperlink0"/>
          </w:rPr>
          <w:t>www.thewlpc.com</w:t>
        </w:r>
      </w:hyperlink>
      <w:r>
        <w:t xml:space="preserve">  or I’d be glad to answer any questions.  The conference fee is </w:t>
      </w:r>
      <w:r w:rsidR="00FE3B4C">
        <w:t>$2,250</w:t>
      </w:r>
      <w:r>
        <w:t xml:space="preserve"> for the standard conference. This covers </w:t>
      </w:r>
      <w:r w:rsidR="00FE3B4C">
        <w:t>3</w:t>
      </w:r>
      <w:bookmarkStart w:id="0" w:name="_GoBack"/>
      <w:bookmarkEnd w:id="0"/>
      <w:r>
        <w:t xml:space="preserve"> nights of hotel accommodation, breakfast and lunch during the conference, as well as several informal networking opportunities. </w:t>
      </w:r>
    </w:p>
    <w:p w14:paraId="4FD80B1E" w14:textId="77777777" w:rsidR="006270CC" w:rsidRDefault="006270CC">
      <w:pPr>
        <w:pStyle w:val="FreeForm"/>
        <w:spacing w:line="276" w:lineRule="auto"/>
        <w:rPr>
          <w:u w:color="000000"/>
        </w:rPr>
      </w:pPr>
    </w:p>
    <w:p w14:paraId="2E2F5125" w14:textId="77777777" w:rsidR="006270CC" w:rsidRDefault="00D2762E">
      <w:pPr>
        <w:pStyle w:val="FreeForm"/>
        <w:spacing w:line="276" w:lineRule="auto"/>
        <w:rPr>
          <w:u w:color="000000"/>
        </w:rPr>
      </w:pPr>
      <w:r>
        <w:rPr>
          <w:u w:color="000000"/>
        </w:rPr>
        <w:t>Thank you for considering my request. I look forward to your reply</w:t>
      </w:r>
    </w:p>
    <w:p w14:paraId="6848CAB6" w14:textId="77777777" w:rsidR="006270CC" w:rsidRDefault="00D2762E">
      <w:pPr>
        <w:pStyle w:val="FreeForm"/>
        <w:spacing w:line="276" w:lineRule="auto"/>
      </w:pPr>
      <w:r>
        <w:rPr>
          <w:u w:color="000000"/>
        </w:rPr>
        <w:t>Regards,</w:t>
      </w:r>
    </w:p>
    <w:sectPr w:rsidR="006270CC">
      <w:headerReference w:type="default" r:id="rId8"/>
      <w:footerReference w:type="default" r:id="rId9"/>
      <w:pgSz w:w="12240" w:h="15840"/>
      <w:pgMar w:top="3800" w:right="1800" w:bottom="1800" w:left="220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9B5B3" w14:textId="77777777" w:rsidR="00934F52" w:rsidRDefault="00934F52">
      <w:r>
        <w:separator/>
      </w:r>
    </w:p>
  </w:endnote>
  <w:endnote w:type="continuationSeparator" w:id="0">
    <w:p w14:paraId="64CC6E06" w14:textId="77777777" w:rsidR="00934F52" w:rsidRDefault="009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7873" w14:textId="77777777" w:rsidR="006270CC" w:rsidRDefault="006270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EECF6" w14:textId="77777777" w:rsidR="00934F52" w:rsidRDefault="00934F52">
      <w:r>
        <w:separator/>
      </w:r>
    </w:p>
  </w:footnote>
  <w:footnote w:type="continuationSeparator" w:id="0">
    <w:p w14:paraId="11AAFCF1" w14:textId="77777777" w:rsidR="00934F52" w:rsidRDefault="00934F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249D" w14:textId="77777777" w:rsidR="006270CC" w:rsidRDefault="006270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FD"/>
    <w:rsid w:val="000164EC"/>
    <w:rsid w:val="003E0BFD"/>
    <w:rsid w:val="006270CC"/>
    <w:rsid w:val="00934F52"/>
    <w:rsid w:val="00B33684"/>
    <w:rsid w:val="00D2762E"/>
    <w:rsid w:val="00D62679"/>
    <w:rsid w:val="00FE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0D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Avenir Next" w:hAnsi="Avenir Next" w:cs="Arial Unicode MS"/>
      <w:color w:val="000000"/>
    </w:rPr>
  </w:style>
  <w:style w:type="paragraph" w:customStyle="1" w:styleId="FreeForm">
    <w:name w:val="Free Form"/>
    <w:pPr>
      <w:spacing w:after="200"/>
    </w:pPr>
    <w:rPr>
      <w:rFonts w:ascii="Avenir Next" w:hAnsi="Avenir Next" w:cs="Arial Unicode MS"/>
      <w:color w:val="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0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thewlpc.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Air/Library/Group%20Containers/UBF8T346G9.Office/User%20Content.localized/Templates.localized/WLPC%20Approval%20Letter.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WLPC Approval Letter.dotx</Template>
  <TotalTime>1</TotalTime>
  <Pages>1</Pages>
  <Words>231</Words>
  <Characters>1321</Characters>
  <Application>Microsoft Macintosh Word</Application>
  <DocSecurity>0</DocSecurity>
  <Lines>11</Lines>
  <Paragraphs>3</Paragraphs>
  <ScaleCrop>false</ScaleCrop>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Casteel</dc:creator>
  <cp:lastModifiedBy>Matthew Casteel</cp:lastModifiedBy>
  <cp:revision>2</cp:revision>
  <dcterms:created xsi:type="dcterms:W3CDTF">2017-11-17T00:09:00Z</dcterms:created>
  <dcterms:modified xsi:type="dcterms:W3CDTF">2017-11-17T00:09:00Z</dcterms:modified>
</cp:coreProperties>
</file>